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F" w:rsidRPr="00B32BB7" w:rsidRDefault="00B621ED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Absender</w:t>
      </w:r>
    </w:p>
    <w:p w:rsidR="00B621ED" w:rsidRPr="00B32BB7" w:rsidRDefault="00B621ED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6182F" w:rsidRPr="00B32BB7" w:rsidRDefault="00B621ED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An das</w:t>
      </w: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Hessisches Ministerium des Innern und für Sport</w:t>
      </w:r>
    </w:p>
    <w:p w:rsidR="00E6296F" w:rsidRPr="00B32BB7" w:rsidRDefault="00E6296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Abteilung V</w:t>
      </w: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Friedrich-Ebert-Allee 12</w:t>
      </w:r>
    </w:p>
    <w:p w:rsidR="00C83837" w:rsidRPr="00B32BB7" w:rsidRDefault="00C83837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65185 Wiesbaden</w:t>
      </w: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32BB7">
        <w:rPr>
          <w:rFonts w:ascii="Arial" w:hAnsi="Arial" w:cs="Arial"/>
          <w:b/>
          <w:sz w:val="24"/>
          <w:szCs w:val="24"/>
        </w:rPr>
        <w:t xml:space="preserve">Antrag auf Gewährung einer Zuwendung für </w:t>
      </w:r>
      <w:r w:rsidR="00E6296F" w:rsidRPr="00B32BB7">
        <w:rPr>
          <w:rFonts w:ascii="Arial" w:hAnsi="Arial" w:cs="Arial"/>
          <w:b/>
          <w:sz w:val="24"/>
          <w:szCs w:val="24"/>
        </w:rPr>
        <w:t>die finanzielle Förderung von freiwilligen Schulangeboten</w:t>
      </w:r>
    </w:p>
    <w:p w:rsidR="00341B06" w:rsidRPr="00B32BB7" w:rsidRDefault="00341B06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341B06" w:rsidP="00B32BB7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32BB7">
        <w:rPr>
          <w:rFonts w:ascii="Arial" w:hAnsi="Arial" w:cs="Arial"/>
          <w:sz w:val="24"/>
          <w:szCs w:val="24"/>
          <w:u w:val="single"/>
        </w:rPr>
        <w:t xml:space="preserve">Informationen </w:t>
      </w:r>
      <w:r w:rsidR="00207DBA" w:rsidRPr="00B32BB7">
        <w:rPr>
          <w:rFonts w:ascii="Arial" w:hAnsi="Arial" w:cs="Arial"/>
          <w:sz w:val="24"/>
          <w:szCs w:val="24"/>
          <w:u w:val="single"/>
        </w:rPr>
        <w:t>zur Antragstellerin/</w:t>
      </w:r>
      <w:r w:rsidRPr="00B32BB7">
        <w:rPr>
          <w:rFonts w:ascii="Arial" w:hAnsi="Arial" w:cs="Arial"/>
          <w:sz w:val="24"/>
          <w:szCs w:val="24"/>
          <w:u w:val="single"/>
        </w:rPr>
        <w:t>zum Antragsteller</w:t>
      </w:r>
      <w:r w:rsidR="00913268" w:rsidRPr="00B32BB7">
        <w:rPr>
          <w:rFonts w:ascii="Arial" w:hAnsi="Arial" w:cs="Arial"/>
          <w:sz w:val="24"/>
          <w:szCs w:val="24"/>
          <w:u w:val="single"/>
        </w:rPr>
        <w:t xml:space="preserve"> (Landkreis, Stadt, Gemeinde</w:t>
      </w:r>
      <w:r w:rsidR="001269F4" w:rsidRPr="00B32BB7">
        <w:rPr>
          <w:rFonts w:ascii="Arial" w:hAnsi="Arial" w:cs="Arial"/>
          <w:sz w:val="24"/>
          <w:szCs w:val="24"/>
          <w:u w:val="single"/>
        </w:rPr>
        <w:t xml:space="preserve">, </w:t>
      </w:r>
      <w:r w:rsidR="0088293E" w:rsidRPr="00B32BB7">
        <w:rPr>
          <w:rFonts w:ascii="Arial" w:hAnsi="Arial" w:cs="Arial"/>
          <w:sz w:val="24"/>
          <w:szCs w:val="24"/>
          <w:u w:val="single"/>
        </w:rPr>
        <w:t>bei interkommunaler Zusammenarbeit die federführende Kommune</w:t>
      </w:r>
      <w:r w:rsidR="001269F4" w:rsidRPr="00B32BB7">
        <w:rPr>
          <w:rFonts w:ascii="Arial" w:hAnsi="Arial" w:cs="Arial"/>
          <w:sz w:val="24"/>
          <w:szCs w:val="24"/>
          <w:u w:val="single"/>
        </w:rPr>
        <w:t xml:space="preserve">, Landesfeuerwehrverband, </w:t>
      </w:r>
      <w:r w:rsidR="00FF3751" w:rsidRPr="00B32BB7">
        <w:rPr>
          <w:rFonts w:ascii="Arial" w:hAnsi="Arial" w:cs="Arial"/>
          <w:sz w:val="24"/>
          <w:szCs w:val="24"/>
          <w:u w:val="single"/>
        </w:rPr>
        <w:t xml:space="preserve">Landesverband der </w:t>
      </w:r>
      <w:r w:rsidR="001269F4" w:rsidRPr="00B32BB7">
        <w:rPr>
          <w:rFonts w:ascii="Arial" w:hAnsi="Arial" w:cs="Arial"/>
          <w:sz w:val="24"/>
          <w:szCs w:val="24"/>
          <w:u w:val="single"/>
        </w:rPr>
        <w:t>Hilfsorganisation</w:t>
      </w:r>
      <w:r w:rsidR="00913268" w:rsidRPr="00B32BB7">
        <w:rPr>
          <w:rFonts w:ascii="Arial" w:hAnsi="Arial" w:cs="Arial"/>
          <w:sz w:val="24"/>
          <w:szCs w:val="24"/>
          <w:u w:val="single"/>
        </w:rPr>
        <w:t>)</w:t>
      </w:r>
    </w:p>
    <w:p w:rsidR="00341B06" w:rsidRPr="00B32BB7" w:rsidRDefault="00341B06" w:rsidP="00B32BB7">
      <w:pPr>
        <w:pStyle w:val="Listenabsatz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Anschrift:</w:t>
      </w:r>
    </w:p>
    <w:p w:rsidR="00341B06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C49E4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341B06" w:rsidP="00B32BB7">
      <w:pPr>
        <w:pStyle w:val="Listenabsatz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Ansprechpartner (Name, Telefon, E-Mail-Adresse):</w:t>
      </w:r>
    </w:p>
    <w:p w:rsidR="00341B06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noProof/>
          <w:sz w:val="24"/>
          <w:szCs w:val="24"/>
        </w:rPr>
        <w:t> </w:t>
      </w:r>
      <w:r w:rsidRPr="00B32BB7">
        <w:rPr>
          <w:rFonts w:ascii="Arial" w:hAnsi="Arial" w:cs="Arial"/>
          <w:noProof/>
          <w:sz w:val="24"/>
          <w:szCs w:val="24"/>
        </w:rPr>
        <w:t> </w:t>
      </w:r>
      <w:r w:rsidRPr="00B32BB7">
        <w:rPr>
          <w:rFonts w:ascii="Arial" w:hAnsi="Arial" w:cs="Arial"/>
          <w:noProof/>
          <w:sz w:val="24"/>
          <w:szCs w:val="24"/>
        </w:rPr>
        <w:t> </w:t>
      </w:r>
      <w:r w:rsidRPr="00B32BB7">
        <w:rPr>
          <w:rFonts w:ascii="Arial" w:hAnsi="Arial" w:cs="Arial"/>
          <w:noProof/>
          <w:sz w:val="24"/>
          <w:szCs w:val="24"/>
        </w:rPr>
        <w:t> </w:t>
      </w:r>
      <w:r w:rsidRPr="00B32BB7">
        <w:rPr>
          <w:rFonts w:ascii="Arial" w:hAnsi="Arial" w:cs="Arial"/>
          <w:noProof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C49E4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341B06" w:rsidP="00B32BB7">
      <w:pPr>
        <w:pStyle w:val="Listenabsatz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Bankverbindung:</w:t>
      </w:r>
    </w:p>
    <w:p w:rsidR="00341B06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9C49E4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1F11" w:rsidRPr="00B32BB7" w:rsidRDefault="00B31F11" w:rsidP="00B32BB7">
      <w:pPr>
        <w:pStyle w:val="Listenabsatz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 xml:space="preserve">Bei Zusammenarbeit hier die beteiligten </w:t>
      </w:r>
      <w:r w:rsidR="002F5FF5" w:rsidRPr="00B32BB7">
        <w:rPr>
          <w:rFonts w:ascii="Arial" w:hAnsi="Arial" w:cs="Arial"/>
          <w:sz w:val="24"/>
          <w:szCs w:val="24"/>
        </w:rPr>
        <w:t>Organisationen</w:t>
      </w:r>
      <w:r w:rsidRPr="00B32BB7">
        <w:rPr>
          <w:rFonts w:ascii="Arial" w:hAnsi="Arial" w:cs="Arial"/>
          <w:sz w:val="24"/>
          <w:szCs w:val="24"/>
        </w:rPr>
        <w:t xml:space="preserve"> nennen:</w:t>
      </w:r>
    </w:p>
    <w:p w:rsidR="00B31F11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9C49E4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1B06" w:rsidRPr="00B32BB7" w:rsidRDefault="00207DBA" w:rsidP="00B32BB7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  <w:u w:val="single"/>
        </w:rPr>
        <w:t xml:space="preserve">Informationen </w:t>
      </w:r>
      <w:r w:rsidR="001269F4" w:rsidRPr="00B32BB7">
        <w:rPr>
          <w:rFonts w:ascii="Arial" w:hAnsi="Arial" w:cs="Arial"/>
          <w:sz w:val="24"/>
          <w:szCs w:val="24"/>
          <w:u w:val="single"/>
        </w:rPr>
        <w:t>zum Angebot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Name der Schule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Beschreibung des Angebots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Beteiligte Fachdienste (Feuerwehr, Hilfsorganisation, THW, …)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Beginn und Dauer des Angebots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Wie viele Stunden werden in welchem Turnus angeboten?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95288" w:rsidRPr="00B32BB7" w:rsidRDefault="00295288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An wie viele Schülerinnen/Schüler soll sich das Angebot richten (minimal/maximal)?</w:t>
      </w:r>
      <w:r w:rsidR="00330AD5" w:rsidRPr="00B32BB7">
        <w:rPr>
          <w:rFonts w:ascii="Arial" w:hAnsi="Arial" w:cs="Arial"/>
          <w:sz w:val="24"/>
          <w:szCs w:val="24"/>
        </w:rPr>
        <w:t xml:space="preserve"> An welche Jahrgangstufen?</w:t>
      </w:r>
    </w:p>
    <w:p w:rsidR="00295288" w:rsidRPr="00B32BB7" w:rsidRDefault="00295288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="00B32BB7" w:rsidRPr="00B32BB7">
        <w:rPr>
          <w:rFonts w:ascii="Arial" w:hAnsi="Arial" w:cs="Arial"/>
          <w:sz w:val="24"/>
          <w:szCs w:val="24"/>
        </w:rPr>
        <w:t> </w:t>
      </w:r>
      <w:r w:rsidR="00B32BB7" w:rsidRPr="00B32BB7">
        <w:rPr>
          <w:rFonts w:ascii="Arial" w:hAnsi="Arial" w:cs="Arial"/>
          <w:sz w:val="24"/>
          <w:szCs w:val="24"/>
        </w:rPr>
        <w:t> </w:t>
      </w:r>
      <w:r w:rsidR="00B32BB7" w:rsidRPr="00B32BB7">
        <w:rPr>
          <w:rFonts w:ascii="Arial" w:hAnsi="Arial" w:cs="Arial"/>
          <w:sz w:val="24"/>
          <w:szCs w:val="24"/>
        </w:rPr>
        <w:t> </w:t>
      </w:r>
      <w:r w:rsidR="00B32BB7" w:rsidRPr="00B32BB7">
        <w:rPr>
          <w:rFonts w:ascii="Arial" w:hAnsi="Arial" w:cs="Arial"/>
          <w:sz w:val="24"/>
          <w:szCs w:val="24"/>
        </w:rPr>
        <w:t> </w:t>
      </w:r>
      <w:r w:rsidR="00B32BB7"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295288" w:rsidRPr="00B32BB7" w:rsidRDefault="00295288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2BB7" w:rsidRPr="00B32BB7" w:rsidRDefault="00B32BB7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 xml:space="preserve">Zu erwartende </w:t>
      </w:r>
      <w:r w:rsidR="00295288" w:rsidRPr="00B32BB7">
        <w:rPr>
          <w:rFonts w:ascii="Arial" w:hAnsi="Arial" w:cs="Arial"/>
          <w:sz w:val="24"/>
          <w:szCs w:val="24"/>
        </w:rPr>
        <w:t>Sachausgaben</w:t>
      </w:r>
      <w:r w:rsidRPr="00B32BB7">
        <w:rPr>
          <w:rFonts w:ascii="Arial" w:hAnsi="Arial" w:cs="Arial"/>
          <w:sz w:val="24"/>
          <w:szCs w:val="24"/>
        </w:rPr>
        <w:t xml:space="preserve"> (bitte aufschlüsseln</w:t>
      </w:r>
      <w:r w:rsidR="002F5FF5" w:rsidRPr="00B32BB7">
        <w:rPr>
          <w:rFonts w:ascii="Arial" w:hAnsi="Arial" w:cs="Arial"/>
          <w:sz w:val="24"/>
          <w:szCs w:val="24"/>
        </w:rPr>
        <w:t xml:space="preserve"> und bei Bedarf erläutern</w:t>
      </w:r>
      <w:r w:rsidRPr="00B32BB7">
        <w:rPr>
          <w:rFonts w:ascii="Arial" w:hAnsi="Arial" w:cs="Arial"/>
          <w:sz w:val="24"/>
          <w:szCs w:val="24"/>
        </w:rPr>
        <w:t>)</w:t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69F4" w:rsidRPr="00B32BB7" w:rsidRDefault="001269F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3268" w:rsidRPr="00B32BB7" w:rsidRDefault="00A771CA" w:rsidP="00B32BB7">
      <w:pPr>
        <w:spacing w:after="0" w:line="360" w:lineRule="auto"/>
        <w:ind w:left="705" w:hanging="705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B32BB7">
        <w:rPr>
          <w:rFonts w:ascii="Arial" w:hAnsi="Arial" w:cs="Arial"/>
          <w:sz w:val="24"/>
          <w:szCs w:val="24"/>
        </w:rPr>
        <w:instrText xml:space="preserve"> FORMCHECKBOX </w:instrText>
      </w:r>
      <w:r w:rsidR="00FB4A5A">
        <w:rPr>
          <w:rFonts w:ascii="Arial" w:hAnsi="Arial" w:cs="Arial"/>
          <w:sz w:val="24"/>
          <w:szCs w:val="24"/>
        </w:rPr>
      </w:r>
      <w:r w:rsidR="00FB4A5A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fldChar w:fldCharType="end"/>
      </w:r>
      <w:bookmarkEnd w:id="2"/>
      <w:r w:rsidRPr="00B32BB7">
        <w:rPr>
          <w:rFonts w:ascii="Arial" w:hAnsi="Arial" w:cs="Arial"/>
          <w:sz w:val="24"/>
          <w:szCs w:val="24"/>
        </w:rPr>
        <w:tab/>
      </w:r>
      <w:r w:rsidR="00295288" w:rsidRPr="00B32BB7">
        <w:rPr>
          <w:rFonts w:ascii="Arial" w:hAnsi="Arial" w:cs="Arial"/>
          <w:sz w:val="24"/>
          <w:szCs w:val="24"/>
        </w:rPr>
        <w:t xml:space="preserve">Ein detaillierter Unterrichtsplan </w:t>
      </w:r>
      <w:r w:rsidR="00FF3751" w:rsidRPr="00B32BB7">
        <w:rPr>
          <w:rFonts w:ascii="Arial" w:hAnsi="Arial" w:cs="Arial"/>
          <w:sz w:val="24"/>
          <w:szCs w:val="24"/>
        </w:rPr>
        <w:t xml:space="preserve">für das kommende Schuljahr </w:t>
      </w:r>
      <w:r w:rsidR="00295288" w:rsidRPr="00B32BB7">
        <w:rPr>
          <w:rFonts w:ascii="Arial" w:hAnsi="Arial" w:cs="Arial"/>
          <w:sz w:val="24"/>
          <w:szCs w:val="24"/>
        </w:rPr>
        <w:t>ist beigefügt</w:t>
      </w:r>
      <w:r w:rsidR="00FF3751" w:rsidRPr="00B32BB7">
        <w:rPr>
          <w:rFonts w:ascii="Arial" w:hAnsi="Arial" w:cs="Arial"/>
          <w:sz w:val="24"/>
          <w:szCs w:val="24"/>
        </w:rPr>
        <w:t xml:space="preserve"> und wurde von der Schulleitung bestätigt</w:t>
      </w:r>
      <w:r w:rsidR="00295288" w:rsidRPr="00B32BB7">
        <w:rPr>
          <w:rFonts w:ascii="Arial" w:hAnsi="Arial" w:cs="Arial"/>
          <w:sz w:val="24"/>
          <w:szCs w:val="24"/>
        </w:rPr>
        <w:t>.</w:t>
      </w:r>
    </w:p>
    <w:p w:rsidR="00913268" w:rsidRPr="00B32BB7" w:rsidRDefault="00913268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7DBA" w:rsidRPr="00B32BB7" w:rsidRDefault="00207DBA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 xml:space="preserve">Die Antragstellerin/der Antragsteller bestätigt, dass die Voraussetzungen der Förderung (nach </w:t>
      </w:r>
      <w:r w:rsidR="00B32BB7">
        <w:rPr>
          <w:rFonts w:ascii="Arial" w:hAnsi="Arial" w:cs="Arial"/>
          <w:sz w:val="24"/>
          <w:szCs w:val="24"/>
        </w:rPr>
        <w:t>Nummer</w:t>
      </w:r>
      <w:r w:rsidRPr="00B32BB7">
        <w:rPr>
          <w:rFonts w:ascii="Arial" w:hAnsi="Arial" w:cs="Arial"/>
          <w:sz w:val="24"/>
          <w:szCs w:val="24"/>
        </w:rPr>
        <w:t xml:space="preserve"> 4 der Förderrichtlinie) erfüllt sind und eine zweckgebundene Verwendung der Mittel erfolgt.</w:t>
      </w:r>
    </w:p>
    <w:p w:rsidR="00207DBA" w:rsidRDefault="00B32BB7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Nummer 4 der Förderrichtlinie sind folgende Voraussetzungen genannt:</w:t>
      </w:r>
    </w:p>
    <w:p w:rsidR="00B32BB7" w:rsidRDefault="00B32BB7" w:rsidP="00B32BB7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lastRenderedPageBreak/>
        <w:t xml:space="preserve">Die Schulangebote müssen den Feuerwehren und Hilfsorganisationen </w:t>
      </w:r>
      <w:r>
        <w:rPr>
          <w:rFonts w:ascii="Arial" w:hAnsi="Arial" w:cs="Arial"/>
          <w:sz w:val="24"/>
          <w:szCs w:val="24"/>
        </w:rPr>
        <w:t>(…)</w:t>
      </w:r>
      <w:r w:rsidRPr="00B32BB7">
        <w:rPr>
          <w:rFonts w:ascii="Arial" w:hAnsi="Arial" w:cs="Arial"/>
          <w:sz w:val="24"/>
          <w:szCs w:val="24"/>
        </w:rPr>
        <w:t xml:space="preserve"> die Möglichkeit geben, sich zu präsentieren und so um Nachwuchs für ihre wertvollen und wichtigen Aufgaben zu werben</w:t>
      </w:r>
      <w:r>
        <w:rPr>
          <w:rFonts w:ascii="Arial" w:hAnsi="Arial" w:cs="Arial"/>
          <w:sz w:val="24"/>
          <w:szCs w:val="24"/>
        </w:rPr>
        <w:t>.</w:t>
      </w:r>
    </w:p>
    <w:p w:rsidR="00B32BB7" w:rsidRDefault="00B32BB7" w:rsidP="00B32BB7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Sie müssen Interesse an der Mitarbeit in den Feuerwehren und Hilfsorganisationen wecken, praktische Anteile (zum Beispiel Übungen) enthalten und die Struktur des Brand- und des Katastrophenschutzes in Hessen vorstellen.</w:t>
      </w:r>
    </w:p>
    <w:p w:rsidR="00B32BB7" w:rsidRDefault="00B32BB7" w:rsidP="00B32BB7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Die Feuerwehr/Hilfsorganisation muss sich selbst in j</w:t>
      </w:r>
      <w:r>
        <w:rPr>
          <w:rFonts w:ascii="Arial" w:hAnsi="Arial" w:cs="Arial"/>
          <w:sz w:val="24"/>
          <w:szCs w:val="24"/>
        </w:rPr>
        <w:t>eder Unterrichtseinheit einbringen.</w:t>
      </w:r>
    </w:p>
    <w:p w:rsidR="00B32BB7" w:rsidRDefault="00B32BB7" w:rsidP="00B32BB7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Die Teilnahme an den Angeboten ist vorrangig</w:t>
      </w:r>
      <w:r>
        <w:rPr>
          <w:rFonts w:ascii="Arial" w:hAnsi="Arial" w:cs="Arial"/>
          <w:sz w:val="24"/>
          <w:szCs w:val="24"/>
        </w:rPr>
        <w:t xml:space="preserve"> Kindern und Jugendlichen zu ge</w:t>
      </w:r>
      <w:r w:rsidRPr="00B32BB7">
        <w:rPr>
          <w:rFonts w:ascii="Arial" w:hAnsi="Arial" w:cs="Arial"/>
          <w:sz w:val="24"/>
          <w:szCs w:val="24"/>
        </w:rPr>
        <w:t>währen, die ansonsten mit diesen Themenfeldern</w:t>
      </w:r>
      <w:r>
        <w:rPr>
          <w:rFonts w:ascii="Arial" w:hAnsi="Arial" w:cs="Arial"/>
          <w:sz w:val="24"/>
          <w:szCs w:val="24"/>
        </w:rPr>
        <w:t xml:space="preserve"> nicht in Berührung gekommen wären.</w:t>
      </w:r>
    </w:p>
    <w:p w:rsidR="00B32BB7" w:rsidRPr="00B32BB7" w:rsidRDefault="00B32BB7" w:rsidP="00B32BB7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Für die Förderung der Angebote ist eine Mind</w:t>
      </w:r>
      <w:r>
        <w:rPr>
          <w:rFonts w:ascii="Arial" w:hAnsi="Arial" w:cs="Arial"/>
          <w:sz w:val="24"/>
          <w:szCs w:val="24"/>
        </w:rPr>
        <w:t>estteilnehmerzahl von sechs Kin</w:t>
      </w:r>
      <w:r w:rsidRPr="00B32BB7">
        <w:rPr>
          <w:rFonts w:ascii="Arial" w:hAnsi="Arial" w:cs="Arial"/>
          <w:sz w:val="24"/>
          <w:szCs w:val="24"/>
        </w:rPr>
        <w:t>dern bzw. Jugendlichen erforderlich.</w:t>
      </w:r>
    </w:p>
    <w:p w:rsidR="009D37FF" w:rsidRDefault="009D37F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1F11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bookmarkEnd w:id="3"/>
      <w:r w:rsidR="00FB4A5A">
        <w:rPr>
          <w:rFonts w:ascii="Arial" w:hAnsi="Arial" w:cs="Arial"/>
          <w:sz w:val="24"/>
          <w:szCs w:val="24"/>
        </w:rPr>
        <w:t> </w:t>
      </w:r>
      <w:r w:rsidR="00FB4A5A">
        <w:rPr>
          <w:rFonts w:ascii="Arial" w:hAnsi="Arial" w:cs="Arial"/>
          <w:sz w:val="24"/>
          <w:szCs w:val="24"/>
        </w:rPr>
        <w:t> </w:t>
      </w:r>
      <w:r w:rsidR="00FB4A5A">
        <w:rPr>
          <w:rFonts w:ascii="Arial" w:hAnsi="Arial" w:cs="Arial"/>
          <w:sz w:val="24"/>
          <w:szCs w:val="24"/>
        </w:rPr>
        <w:t> </w:t>
      </w:r>
      <w:r w:rsidR="00FB4A5A">
        <w:rPr>
          <w:rFonts w:ascii="Arial" w:hAnsi="Arial" w:cs="Arial"/>
          <w:sz w:val="24"/>
          <w:szCs w:val="24"/>
        </w:rPr>
        <w:t> </w:t>
      </w:r>
      <w:r w:rsidR="00FB4A5A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16182F" w:rsidRPr="00B32BB7" w:rsidRDefault="009D37F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Datum, Ort</w:t>
      </w:r>
    </w:p>
    <w:p w:rsidR="0016182F" w:rsidRPr="00B32BB7" w:rsidRDefault="0016182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1F11" w:rsidRPr="00B32BB7" w:rsidRDefault="00B31F11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1F11" w:rsidRPr="00B32BB7" w:rsidRDefault="00B31F11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1F11" w:rsidRPr="00B32BB7" w:rsidRDefault="00B31F11" w:rsidP="00B32B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1F11" w:rsidRPr="00B32BB7" w:rsidRDefault="009C49E4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2BB7">
        <w:rPr>
          <w:rFonts w:ascii="Arial" w:hAnsi="Arial" w:cs="Arial"/>
          <w:sz w:val="24"/>
          <w:szCs w:val="24"/>
        </w:rPr>
        <w:instrText xml:space="preserve"> FORMTEXT </w:instrText>
      </w:r>
      <w:r w:rsidRPr="00B32BB7">
        <w:rPr>
          <w:rFonts w:ascii="Arial" w:hAnsi="Arial" w:cs="Arial"/>
          <w:sz w:val="24"/>
          <w:szCs w:val="24"/>
        </w:rPr>
      </w:r>
      <w:r w:rsidRPr="00B32BB7">
        <w:rPr>
          <w:rFonts w:ascii="Arial" w:hAnsi="Arial" w:cs="Arial"/>
          <w:sz w:val="24"/>
          <w:szCs w:val="24"/>
        </w:rPr>
        <w:fldChar w:fldCharType="separate"/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t> </w:t>
      </w:r>
      <w:r w:rsidRPr="00B32BB7">
        <w:rPr>
          <w:rFonts w:ascii="Arial" w:hAnsi="Arial" w:cs="Arial"/>
          <w:sz w:val="24"/>
          <w:szCs w:val="24"/>
        </w:rPr>
        <w:fldChar w:fldCharType="end"/>
      </w:r>
    </w:p>
    <w:p w:rsidR="009D37FF" w:rsidRPr="00B32BB7" w:rsidRDefault="009D37FF" w:rsidP="00B32BB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2BB7">
        <w:rPr>
          <w:rFonts w:ascii="Arial" w:hAnsi="Arial" w:cs="Arial"/>
          <w:sz w:val="24"/>
          <w:szCs w:val="24"/>
        </w:rPr>
        <w:t>Unterschrift</w:t>
      </w:r>
    </w:p>
    <w:sectPr w:rsidR="009D37FF" w:rsidRPr="00B32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687C"/>
    <w:multiLevelType w:val="hybridMultilevel"/>
    <w:tmpl w:val="74184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528B2"/>
    <w:multiLevelType w:val="hybridMultilevel"/>
    <w:tmpl w:val="DB282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65D6A"/>
    <w:multiLevelType w:val="hybridMultilevel"/>
    <w:tmpl w:val="33FE1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u4yXJvMDYd7U0ugtrpTJR1naylFJw6qLad9Z1Rt7QL67jEo8Bln1dMgarDl1oBGyKvDKrbOmGgfPlCT7ddZcw==" w:salt="qKRgl4t6WuKaxY2KnwcYu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6"/>
    <w:rsid w:val="00025D9A"/>
    <w:rsid w:val="000B5DB0"/>
    <w:rsid w:val="001269F4"/>
    <w:rsid w:val="0016182F"/>
    <w:rsid w:val="00207DBA"/>
    <w:rsid w:val="00267499"/>
    <w:rsid w:val="00295288"/>
    <w:rsid w:val="002F5FF5"/>
    <w:rsid w:val="00324EED"/>
    <w:rsid w:val="00330AD5"/>
    <w:rsid w:val="00341B06"/>
    <w:rsid w:val="00454026"/>
    <w:rsid w:val="004E77F6"/>
    <w:rsid w:val="006B664E"/>
    <w:rsid w:val="0088293E"/>
    <w:rsid w:val="00913268"/>
    <w:rsid w:val="009C49E4"/>
    <w:rsid w:val="009D37FF"/>
    <w:rsid w:val="00A771CA"/>
    <w:rsid w:val="00B31F11"/>
    <w:rsid w:val="00B32BB7"/>
    <w:rsid w:val="00B621ED"/>
    <w:rsid w:val="00C83837"/>
    <w:rsid w:val="00E45A64"/>
    <w:rsid w:val="00E6296F"/>
    <w:rsid w:val="00FB4A5A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D238"/>
  <w15:docId w15:val="{8026ED69-925C-4CDC-8752-DF47C32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5D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C110D036</Template>
  <TotalTime>0</TotalTime>
  <Pages>3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Matthias (HMdIS)</dc:creator>
  <cp:lastModifiedBy>Schmidt, Matthias (HMdIS)</cp:lastModifiedBy>
  <cp:revision>12</cp:revision>
  <cp:lastPrinted>2018-02-26T16:03:00Z</cp:lastPrinted>
  <dcterms:created xsi:type="dcterms:W3CDTF">2017-07-13T06:36:00Z</dcterms:created>
  <dcterms:modified xsi:type="dcterms:W3CDTF">2018-06-24T08:16:00Z</dcterms:modified>
</cp:coreProperties>
</file>